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5D7" w:rsidRPr="00B648BC" w:rsidRDefault="009F45D7" w:rsidP="00B648BC">
      <w:pPr>
        <w:rPr>
          <w:b/>
          <w:sz w:val="48"/>
          <w:szCs w:val="4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05pt;margin-top:11.2pt;width:123.5pt;height:118pt;z-index:251658752;visibility:visible">
            <v:imagedata r:id="rId7" o:title=""/>
            <w10:wrap type="square" side="right"/>
          </v:shape>
        </w:pict>
      </w:r>
      <w:r w:rsidRPr="00B648BC">
        <w:rPr>
          <w:b/>
          <w:sz w:val="48"/>
          <w:szCs w:val="48"/>
        </w:rPr>
        <w:t>Завод керамических изделий</w:t>
      </w:r>
    </w:p>
    <w:p w:rsidR="009F45D7" w:rsidRPr="00B648BC" w:rsidRDefault="009F45D7" w:rsidP="00B648BC">
      <w:pPr>
        <w:rPr>
          <w:b/>
          <w:sz w:val="72"/>
          <w:szCs w:val="72"/>
        </w:rPr>
      </w:pPr>
      <w:r w:rsidRPr="00B648BC">
        <w:rPr>
          <w:b/>
          <w:sz w:val="72"/>
          <w:szCs w:val="72"/>
        </w:rPr>
        <w:t>«Универсал»</w:t>
      </w:r>
    </w:p>
    <w:p w:rsidR="009F45D7" w:rsidRPr="00B648BC" w:rsidRDefault="009F45D7" w:rsidP="00C76B55">
      <w:pPr>
        <w:rPr>
          <w:b/>
          <w:sz w:val="24"/>
          <w:szCs w:val="24"/>
        </w:rPr>
      </w:pPr>
      <w:r w:rsidRPr="00B648BC">
        <w:rPr>
          <w:b/>
          <w:sz w:val="24"/>
          <w:szCs w:val="24"/>
        </w:rPr>
        <w:t>Уважаемый покупатель!</w:t>
      </w:r>
    </w:p>
    <w:p w:rsidR="009F45D7" w:rsidRPr="00B648BC" w:rsidRDefault="009F45D7" w:rsidP="00B648BC">
      <w:pPr>
        <w:rPr>
          <w:sz w:val="24"/>
          <w:szCs w:val="24"/>
        </w:rPr>
      </w:pPr>
      <w:r w:rsidRPr="00B648BC">
        <w:rPr>
          <w:sz w:val="24"/>
          <w:szCs w:val="24"/>
        </w:rPr>
        <w:t>Мы благодарны Вам за приобретённое изделие, которое произведено на нашем предприятии. Производство изделий ведётся на европейском оборудовании и по европейским технологиям. Для производства изделий применяется экологически чистое сырьё. Наша продукция по своим функциональным и санитар</w:t>
      </w:r>
      <w:r>
        <w:rPr>
          <w:sz w:val="24"/>
          <w:szCs w:val="24"/>
        </w:rPr>
        <w:t>но-гигиеническим характеристикам полностью соответствует</w:t>
      </w:r>
      <w:r w:rsidRPr="00B648BC">
        <w:rPr>
          <w:b/>
          <w:sz w:val="24"/>
          <w:szCs w:val="24"/>
        </w:rPr>
        <w:t xml:space="preserve"> ГОСТ 13449-</w:t>
      </w:r>
      <w:r>
        <w:rPr>
          <w:b/>
          <w:sz w:val="24"/>
          <w:szCs w:val="24"/>
        </w:rPr>
        <w:t>2017,30493-2017г.</w:t>
      </w:r>
    </w:p>
    <w:p w:rsidR="009F45D7" w:rsidRPr="00B648BC" w:rsidRDefault="009F45D7" w:rsidP="00B648BC">
      <w:pPr>
        <w:rPr>
          <w:sz w:val="24"/>
          <w:szCs w:val="24"/>
        </w:rPr>
      </w:pPr>
      <w:r w:rsidRPr="00B648BC">
        <w:rPr>
          <w:sz w:val="24"/>
          <w:szCs w:val="24"/>
        </w:rPr>
        <w:t>Перед монтажом и использованием приобретённого из</w:t>
      </w:r>
      <w:r>
        <w:rPr>
          <w:sz w:val="24"/>
          <w:szCs w:val="24"/>
        </w:rPr>
        <w:t>делия, ознакомьтесь пожалуйста</w:t>
      </w:r>
      <w:r w:rsidRPr="00B648BC">
        <w:rPr>
          <w:sz w:val="24"/>
          <w:szCs w:val="24"/>
        </w:rPr>
        <w:t xml:space="preserve"> с инструкцией по его установке и использованию.</w:t>
      </w:r>
    </w:p>
    <w:p w:rsidR="009F45D7" w:rsidRPr="00B648BC" w:rsidRDefault="009F45D7" w:rsidP="00B648BC">
      <w:pPr>
        <w:rPr>
          <w:b/>
          <w:sz w:val="52"/>
          <w:szCs w:val="52"/>
        </w:rPr>
      </w:pPr>
      <w:r w:rsidRPr="00B648BC">
        <w:rPr>
          <w:b/>
          <w:sz w:val="52"/>
          <w:szCs w:val="52"/>
        </w:rPr>
        <w:t>Унитаз-компакт</w:t>
      </w:r>
      <w:r>
        <w:rPr>
          <w:b/>
          <w:sz w:val="52"/>
          <w:szCs w:val="52"/>
        </w:rPr>
        <w:t xml:space="preserve"> «Казыр»</w:t>
      </w:r>
    </w:p>
    <w:p w:rsidR="009F45D7" w:rsidRPr="00B648BC" w:rsidRDefault="009F45D7" w:rsidP="00B648BC">
      <w:pPr>
        <w:spacing w:after="120" w:line="240" w:lineRule="auto"/>
        <w:rPr>
          <w:b/>
          <w:sz w:val="24"/>
          <w:szCs w:val="24"/>
        </w:rPr>
      </w:pPr>
      <w:r>
        <w:rPr>
          <w:noProof/>
          <w:lang w:eastAsia="ru-RU"/>
        </w:rPr>
        <w:pict>
          <v:shape id="Рисунок 1" o:spid="_x0000_s1027" type="#_x0000_t75" style="position:absolute;margin-left:252.45pt;margin-top:.5pt;width:200.25pt;height:251.1pt;z-index:251656704;visibility:visible">
            <v:imagedata r:id="rId8" o:title=""/>
            <w10:wrap type="square"/>
          </v:shape>
        </w:pict>
      </w:r>
      <w:r w:rsidRPr="00B648BC">
        <w:rPr>
          <w:b/>
          <w:sz w:val="24"/>
          <w:szCs w:val="24"/>
        </w:rPr>
        <w:t>Срок службы изделия – 20 лет</w:t>
      </w:r>
    </w:p>
    <w:p w:rsidR="009F45D7" w:rsidRPr="00B648BC" w:rsidRDefault="009F45D7" w:rsidP="00B648BC">
      <w:pPr>
        <w:spacing w:after="120" w:line="240" w:lineRule="auto"/>
        <w:rPr>
          <w:b/>
          <w:sz w:val="24"/>
          <w:szCs w:val="24"/>
        </w:rPr>
      </w:pPr>
      <w:r>
        <w:rPr>
          <w:b/>
          <w:sz w:val="24"/>
          <w:szCs w:val="24"/>
        </w:rPr>
        <w:t xml:space="preserve">Унитаз воронкообразный </w:t>
      </w:r>
    </w:p>
    <w:p w:rsidR="009F45D7" w:rsidRPr="00B648BC" w:rsidRDefault="009F45D7" w:rsidP="00B648BC">
      <w:pPr>
        <w:spacing w:after="120" w:line="240" w:lineRule="auto"/>
        <w:rPr>
          <w:b/>
          <w:sz w:val="24"/>
          <w:szCs w:val="24"/>
        </w:rPr>
      </w:pPr>
      <w:r>
        <w:rPr>
          <w:b/>
          <w:sz w:val="24"/>
          <w:szCs w:val="24"/>
        </w:rPr>
        <w:t xml:space="preserve">с цельнолитой </w:t>
      </w:r>
      <w:r w:rsidRPr="00B648BC">
        <w:rPr>
          <w:b/>
          <w:sz w:val="24"/>
          <w:szCs w:val="24"/>
        </w:rPr>
        <w:t>полочкой.</w:t>
      </w:r>
    </w:p>
    <w:p w:rsidR="009F45D7" w:rsidRPr="00B648BC" w:rsidRDefault="009F45D7" w:rsidP="007E461E">
      <w:pPr>
        <w:tabs>
          <w:tab w:val="left" w:pos="7290"/>
        </w:tabs>
        <w:spacing w:after="120" w:line="240" w:lineRule="auto"/>
        <w:rPr>
          <w:b/>
          <w:sz w:val="24"/>
          <w:szCs w:val="24"/>
        </w:rPr>
      </w:pPr>
      <w:r w:rsidRPr="00B648BC">
        <w:rPr>
          <w:b/>
          <w:sz w:val="24"/>
          <w:szCs w:val="24"/>
        </w:rPr>
        <w:t>Смывной бачок с комплектом</w:t>
      </w:r>
      <w:r>
        <w:rPr>
          <w:b/>
          <w:sz w:val="24"/>
          <w:szCs w:val="24"/>
        </w:rPr>
        <w:tab/>
      </w:r>
    </w:p>
    <w:p w:rsidR="009F45D7" w:rsidRPr="00B648BC" w:rsidRDefault="009F45D7" w:rsidP="00B648BC">
      <w:pPr>
        <w:spacing w:after="120" w:line="240" w:lineRule="auto"/>
        <w:rPr>
          <w:b/>
          <w:sz w:val="24"/>
          <w:szCs w:val="24"/>
        </w:rPr>
      </w:pPr>
      <w:r w:rsidRPr="00B648BC">
        <w:rPr>
          <w:b/>
          <w:sz w:val="24"/>
          <w:szCs w:val="24"/>
        </w:rPr>
        <w:t xml:space="preserve"> наполнительной и спускной арматуры.</w:t>
      </w:r>
    </w:p>
    <w:p w:rsidR="009F45D7" w:rsidRPr="00B648BC" w:rsidRDefault="009F45D7" w:rsidP="00B648BC">
      <w:pPr>
        <w:spacing w:after="120" w:line="240" w:lineRule="auto"/>
        <w:rPr>
          <w:b/>
          <w:sz w:val="24"/>
          <w:szCs w:val="24"/>
        </w:rPr>
      </w:pPr>
      <w:r w:rsidRPr="00B648BC">
        <w:rPr>
          <w:b/>
          <w:sz w:val="24"/>
          <w:szCs w:val="24"/>
        </w:rPr>
        <w:t xml:space="preserve">Сиденье </w:t>
      </w:r>
      <w:r>
        <w:rPr>
          <w:b/>
          <w:sz w:val="24"/>
          <w:szCs w:val="24"/>
        </w:rPr>
        <w:t>пластмассовое</w:t>
      </w:r>
    </w:p>
    <w:p w:rsidR="009F45D7" w:rsidRPr="00B648BC" w:rsidRDefault="009F45D7" w:rsidP="00B648BC">
      <w:pPr>
        <w:rPr>
          <w:b/>
          <w:sz w:val="24"/>
          <w:szCs w:val="24"/>
        </w:rPr>
      </w:pPr>
      <w:r w:rsidRPr="00B648BC">
        <w:rPr>
          <w:b/>
          <w:sz w:val="24"/>
          <w:szCs w:val="24"/>
        </w:rPr>
        <w:t>Содержание:</w:t>
      </w:r>
    </w:p>
    <w:p w:rsidR="009F45D7" w:rsidRPr="00B648BC" w:rsidRDefault="009F45D7" w:rsidP="00B648BC">
      <w:pPr>
        <w:spacing w:after="0" w:line="240" w:lineRule="auto"/>
        <w:rPr>
          <w:sz w:val="20"/>
          <w:szCs w:val="20"/>
        </w:rPr>
      </w:pPr>
      <w:r w:rsidRPr="00B648BC">
        <w:rPr>
          <w:sz w:val="20"/>
          <w:szCs w:val="20"/>
        </w:rPr>
        <w:t>Комплектность</w:t>
      </w:r>
    </w:p>
    <w:p w:rsidR="009F45D7" w:rsidRPr="00B648BC" w:rsidRDefault="009F45D7" w:rsidP="00B648BC">
      <w:pPr>
        <w:spacing w:after="0" w:line="240" w:lineRule="auto"/>
        <w:rPr>
          <w:sz w:val="20"/>
          <w:szCs w:val="20"/>
        </w:rPr>
      </w:pPr>
      <w:r w:rsidRPr="00B648BC">
        <w:rPr>
          <w:sz w:val="20"/>
          <w:szCs w:val="20"/>
        </w:rPr>
        <w:t xml:space="preserve">Чертёж унитаза </w:t>
      </w:r>
      <w:r>
        <w:rPr>
          <w:sz w:val="20"/>
          <w:szCs w:val="20"/>
        </w:rPr>
        <w:t>–</w:t>
      </w:r>
      <w:bookmarkStart w:id="0" w:name="_Hlk124942459"/>
      <w:r>
        <w:rPr>
          <w:sz w:val="20"/>
          <w:szCs w:val="20"/>
        </w:rPr>
        <w:t>«Казыр»</w:t>
      </w:r>
      <w:bookmarkEnd w:id="0"/>
    </w:p>
    <w:p w:rsidR="009F45D7" w:rsidRPr="00B648BC" w:rsidRDefault="009F45D7" w:rsidP="00B648BC">
      <w:pPr>
        <w:spacing w:after="0" w:line="240" w:lineRule="auto"/>
        <w:rPr>
          <w:sz w:val="20"/>
          <w:szCs w:val="20"/>
        </w:rPr>
      </w:pPr>
      <w:r w:rsidRPr="00B648BC">
        <w:rPr>
          <w:sz w:val="20"/>
          <w:szCs w:val="20"/>
        </w:rPr>
        <w:t xml:space="preserve">Установка унитаза - </w:t>
      </w:r>
      <w:r>
        <w:rPr>
          <w:sz w:val="20"/>
          <w:szCs w:val="20"/>
        </w:rPr>
        <w:t>«Казыр»</w:t>
      </w:r>
    </w:p>
    <w:p w:rsidR="009F45D7" w:rsidRPr="00B648BC" w:rsidRDefault="009F45D7" w:rsidP="00B648BC">
      <w:pPr>
        <w:spacing w:after="0" w:line="240" w:lineRule="auto"/>
        <w:rPr>
          <w:sz w:val="20"/>
          <w:szCs w:val="20"/>
        </w:rPr>
      </w:pPr>
      <w:r w:rsidRPr="00B648BC">
        <w:rPr>
          <w:sz w:val="20"/>
          <w:szCs w:val="20"/>
        </w:rPr>
        <w:t>Инструкция по уходу за изделием</w:t>
      </w:r>
    </w:p>
    <w:p w:rsidR="009F45D7" w:rsidRPr="00B648BC" w:rsidRDefault="009F45D7" w:rsidP="00B648BC">
      <w:pPr>
        <w:spacing w:after="0" w:line="240" w:lineRule="auto"/>
        <w:rPr>
          <w:sz w:val="20"/>
          <w:szCs w:val="20"/>
        </w:rPr>
      </w:pPr>
      <w:r w:rsidRPr="00B648BC">
        <w:rPr>
          <w:sz w:val="20"/>
          <w:szCs w:val="20"/>
        </w:rPr>
        <w:t>Гарантия на унитаз-компакт и комплектующие</w:t>
      </w:r>
    </w:p>
    <w:p w:rsidR="009F45D7" w:rsidRPr="00B648BC" w:rsidRDefault="009F45D7" w:rsidP="00B648BC">
      <w:pPr>
        <w:spacing w:after="0" w:line="240" w:lineRule="auto"/>
        <w:rPr>
          <w:sz w:val="20"/>
          <w:szCs w:val="20"/>
        </w:rPr>
      </w:pPr>
      <w:r w:rsidRPr="00B648BC">
        <w:rPr>
          <w:sz w:val="20"/>
          <w:szCs w:val="20"/>
        </w:rPr>
        <w:t>Гарантийный талон</w:t>
      </w:r>
    </w:p>
    <w:p w:rsidR="009F45D7" w:rsidRPr="00B648BC" w:rsidRDefault="009F45D7" w:rsidP="00B648BC">
      <w:pPr>
        <w:spacing w:after="0" w:line="240" w:lineRule="auto"/>
        <w:rPr>
          <w:sz w:val="20"/>
          <w:szCs w:val="20"/>
        </w:rPr>
      </w:pPr>
      <w:r w:rsidRPr="00B648BC">
        <w:rPr>
          <w:sz w:val="20"/>
          <w:szCs w:val="20"/>
        </w:rPr>
        <w:t xml:space="preserve">Приложения (паспорта комплектующих) </w:t>
      </w:r>
    </w:p>
    <w:p w:rsidR="009F45D7" w:rsidRPr="00B648BC" w:rsidRDefault="009F45D7" w:rsidP="00B648BC">
      <w:pPr>
        <w:spacing w:after="0" w:line="240" w:lineRule="auto"/>
        <w:rPr>
          <w:sz w:val="20"/>
          <w:szCs w:val="20"/>
        </w:rPr>
      </w:pPr>
    </w:p>
    <w:p w:rsidR="009F45D7" w:rsidRPr="00B648BC" w:rsidRDefault="009F45D7" w:rsidP="00B648BC">
      <w:pPr>
        <w:spacing w:after="0"/>
        <w:ind w:left="-902"/>
        <w:rPr>
          <w:sz w:val="20"/>
          <w:szCs w:val="20"/>
        </w:rPr>
      </w:pPr>
      <w:r>
        <w:rPr>
          <w:sz w:val="20"/>
          <w:szCs w:val="20"/>
        </w:rPr>
        <w:t>Унитаз -компакт «Казыр</w:t>
      </w:r>
      <w:r w:rsidRPr="00B648BC">
        <w:rPr>
          <w:sz w:val="20"/>
          <w:szCs w:val="20"/>
        </w:rPr>
        <w:t>» может быть укомплектован бачком «</w:t>
      </w:r>
      <w:r>
        <w:rPr>
          <w:sz w:val="20"/>
          <w:szCs w:val="20"/>
        </w:rPr>
        <w:t>Казыр</w:t>
      </w:r>
      <w:r w:rsidRPr="00B648BC">
        <w:rPr>
          <w:sz w:val="20"/>
          <w:szCs w:val="20"/>
        </w:rPr>
        <w:t>»</w:t>
      </w:r>
      <w:r>
        <w:rPr>
          <w:sz w:val="20"/>
          <w:szCs w:val="20"/>
        </w:rPr>
        <w:t>.</w:t>
      </w:r>
    </w:p>
    <w:p w:rsidR="009F45D7" w:rsidRPr="00B648BC" w:rsidRDefault="009F45D7" w:rsidP="00B648BC">
      <w:pPr>
        <w:spacing w:after="0"/>
        <w:ind w:left="-902"/>
        <w:rPr>
          <w:sz w:val="20"/>
          <w:szCs w:val="20"/>
        </w:rPr>
      </w:pPr>
      <w:r w:rsidRPr="00B648BC">
        <w:rPr>
          <w:sz w:val="20"/>
          <w:szCs w:val="20"/>
        </w:rPr>
        <w:t>-под наполнительную арматуру</w:t>
      </w:r>
      <w:r>
        <w:rPr>
          <w:sz w:val="20"/>
          <w:szCs w:val="20"/>
        </w:rPr>
        <w:t>,</w:t>
      </w:r>
      <w:r w:rsidRPr="00B648BC">
        <w:rPr>
          <w:sz w:val="20"/>
          <w:szCs w:val="20"/>
        </w:rPr>
        <w:t xml:space="preserve"> имеющую нижний подвод воды с кнопочным спуском.</w:t>
      </w:r>
    </w:p>
    <w:p w:rsidR="009F45D7" w:rsidRPr="00B648BC" w:rsidRDefault="009F45D7" w:rsidP="00B648BC">
      <w:pPr>
        <w:spacing w:after="0"/>
        <w:ind w:left="-902"/>
        <w:rPr>
          <w:sz w:val="20"/>
          <w:szCs w:val="20"/>
        </w:rPr>
      </w:pPr>
      <w:r>
        <w:rPr>
          <w:sz w:val="20"/>
          <w:szCs w:val="20"/>
        </w:rPr>
        <w:t>Унитаз - компакт «Казыр</w:t>
      </w:r>
      <w:r w:rsidRPr="00B648BC">
        <w:rPr>
          <w:sz w:val="20"/>
          <w:szCs w:val="20"/>
        </w:rPr>
        <w:t>» может продаваться без комплектующих (наполнительной и спускной арматуры и крышки-сидения).</w:t>
      </w:r>
    </w:p>
    <w:p w:rsidR="009F45D7" w:rsidRPr="00B648BC" w:rsidRDefault="009F45D7" w:rsidP="00B648BC">
      <w:pPr>
        <w:spacing w:after="0"/>
        <w:ind w:left="-902"/>
        <w:rPr>
          <w:sz w:val="20"/>
          <w:szCs w:val="20"/>
        </w:rPr>
      </w:pPr>
      <w:r w:rsidRPr="00B648BC">
        <w:rPr>
          <w:sz w:val="20"/>
          <w:szCs w:val="20"/>
        </w:rPr>
        <w:t>Если вы купили унитаз компакт без комплектующих, мы рекомендуем Вам приобрести наполнительную - спускную арматуру в соответствии с выбранной Вами моделью бачка.</w:t>
      </w:r>
    </w:p>
    <w:p w:rsidR="009F45D7" w:rsidRDefault="009F45D7" w:rsidP="00B648BC">
      <w:pPr>
        <w:spacing w:after="0"/>
        <w:ind w:left="-902"/>
        <w:rPr>
          <w:sz w:val="20"/>
          <w:szCs w:val="20"/>
        </w:rPr>
      </w:pPr>
      <w:r w:rsidRPr="00B648BC">
        <w:rPr>
          <w:sz w:val="20"/>
          <w:szCs w:val="20"/>
        </w:rPr>
        <w:t>Рекомендуем использовать данный унитаз с сидением производства ООО «Санпласт»</w:t>
      </w:r>
    </w:p>
    <w:p w:rsidR="009F45D7" w:rsidRPr="00B648BC" w:rsidRDefault="009F45D7" w:rsidP="00B648BC">
      <w:pPr>
        <w:spacing w:after="0"/>
        <w:ind w:left="-902"/>
        <w:rPr>
          <w:sz w:val="20"/>
          <w:szCs w:val="20"/>
        </w:rPr>
      </w:pPr>
      <w:r w:rsidRPr="00B648BC">
        <w:rPr>
          <w:sz w:val="20"/>
          <w:szCs w:val="20"/>
        </w:rPr>
        <w:t xml:space="preserve"> (г. Костерево, Петушинского района, Владимирской обл.)</w:t>
      </w:r>
    </w:p>
    <w:p w:rsidR="009F45D7" w:rsidRDefault="009F45D7" w:rsidP="003E72CA">
      <w:pPr>
        <w:rPr>
          <w:sz w:val="18"/>
          <w:szCs w:val="18"/>
        </w:rPr>
      </w:pPr>
    </w:p>
    <w:p w:rsidR="009F45D7" w:rsidRPr="00276F53" w:rsidRDefault="009F45D7" w:rsidP="000A066C">
      <w:pPr>
        <w:jc w:val="center"/>
        <w:rPr>
          <w:b/>
          <w:sz w:val="24"/>
          <w:szCs w:val="24"/>
        </w:rPr>
      </w:pPr>
      <w:r w:rsidRPr="00276F53">
        <w:rPr>
          <w:b/>
          <w:sz w:val="24"/>
          <w:szCs w:val="24"/>
        </w:rPr>
        <w:t>Комплектность</w:t>
      </w:r>
    </w:p>
    <w:p w:rsidR="009F45D7" w:rsidRDefault="009F45D7" w:rsidP="004474BF">
      <w:pPr>
        <w:ind w:left="3544" w:hanging="3544"/>
        <w:rPr>
          <w:sz w:val="20"/>
          <w:szCs w:val="20"/>
        </w:rPr>
      </w:pPr>
      <w:r>
        <w:rPr>
          <w:sz w:val="20"/>
          <w:szCs w:val="20"/>
        </w:rPr>
        <w:t xml:space="preserve">                                                                               Унитаз –                        1 шт.</w:t>
      </w:r>
    </w:p>
    <w:p w:rsidR="009F45D7" w:rsidRDefault="009F45D7" w:rsidP="004474BF">
      <w:pPr>
        <w:ind w:left="3544" w:hanging="3544"/>
        <w:rPr>
          <w:sz w:val="20"/>
          <w:szCs w:val="20"/>
        </w:rPr>
      </w:pPr>
      <w:r>
        <w:rPr>
          <w:sz w:val="20"/>
          <w:szCs w:val="20"/>
        </w:rPr>
        <w:t xml:space="preserve">                                                                               Бачок –                          1 шт.</w:t>
      </w:r>
    </w:p>
    <w:p w:rsidR="009F45D7" w:rsidRDefault="009F45D7" w:rsidP="004474BF">
      <w:pPr>
        <w:ind w:left="3544" w:hanging="3544"/>
        <w:rPr>
          <w:sz w:val="20"/>
          <w:szCs w:val="20"/>
        </w:rPr>
      </w:pPr>
      <w:r>
        <w:rPr>
          <w:sz w:val="20"/>
          <w:szCs w:val="20"/>
        </w:rPr>
        <w:t xml:space="preserve">                                                                               Сиденье –                     1 шт.</w:t>
      </w:r>
    </w:p>
    <w:p w:rsidR="009F45D7" w:rsidRDefault="009F45D7" w:rsidP="004474BF">
      <w:pPr>
        <w:ind w:left="3544" w:hanging="3544"/>
        <w:rPr>
          <w:sz w:val="20"/>
          <w:szCs w:val="20"/>
        </w:rPr>
      </w:pPr>
      <w:r>
        <w:rPr>
          <w:sz w:val="20"/>
          <w:szCs w:val="20"/>
        </w:rPr>
        <w:t xml:space="preserve">                                                                               Арматура –                   1 шт.</w:t>
      </w:r>
    </w:p>
    <w:p w:rsidR="009F45D7" w:rsidRDefault="009F45D7" w:rsidP="004474BF">
      <w:pPr>
        <w:ind w:left="3544" w:hanging="3544"/>
        <w:rPr>
          <w:sz w:val="20"/>
          <w:szCs w:val="20"/>
        </w:rPr>
      </w:pPr>
      <w:r>
        <w:rPr>
          <w:sz w:val="20"/>
          <w:szCs w:val="20"/>
        </w:rPr>
        <w:t xml:space="preserve">                                                                               Паспорт –                      1 шт.</w:t>
      </w:r>
    </w:p>
    <w:p w:rsidR="009F45D7" w:rsidRDefault="009F45D7" w:rsidP="004474BF">
      <w:pPr>
        <w:ind w:left="3544" w:hanging="3544"/>
        <w:jc w:val="center"/>
        <w:rPr>
          <w:b/>
          <w:sz w:val="24"/>
          <w:szCs w:val="24"/>
        </w:rPr>
      </w:pPr>
    </w:p>
    <w:p w:rsidR="009F45D7" w:rsidRDefault="009F45D7" w:rsidP="004474BF">
      <w:pPr>
        <w:ind w:left="3544" w:hanging="3544"/>
        <w:jc w:val="center"/>
        <w:rPr>
          <w:b/>
          <w:sz w:val="24"/>
          <w:szCs w:val="24"/>
        </w:rPr>
      </w:pPr>
    </w:p>
    <w:p w:rsidR="009F45D7" w:rsidRDefault="009F45D7" w:rsidP="004474BF">
      <w:pPr>
        <w:ind w:left="3544" w:hanging="3544"/>
        <w:jc w:val="center"/>
        <w:rPr>
          <w:b/>
          <w:sz w:val="24"/>
          <w:szCs w:val="24"/>
        </w:rPr>
      </w:pPr>
      <w:r>
        <w:rPr>
          <w:b/>
          <w:sz w:val="24"/>
          <w:szCs w:val="24"/>
        </w:rPr>
        <w:t>Чертёж унитаза –«Казыр»</w:t>
      </w:r>
    </w:p>
    <w:p w:rsidR="009F45D7" w:rsidRDefault="009F45D7" w:rsidP="006708BE">
      <w:pPr>
        <w:jc w:val="center"/>
        <w:rPr>
          <w:b/>
          <w:sz w:val="24"/>
          <w:szCs w:val="24"/>
        </w:rPr>
      </w:pPr>
    </w:p>
    <w:p w:rsidR="009F45D7" w:rsidRDefault="009F45D7" w:rsidP="006708BE">
      <w:pPr>
        <w:jc w:val="center"/>
        <w:rPr>
          <w:b/>
          <w:sz w:val="24"/>
          <w:szCs w:val="24"/>
        </w:rPr>
      </w:pPr>
      <w:r w:rsidRPr="00A020E6">
        <w:rPr>
          <w:b/>
          <w:noProof/>
          <w:sz w:val="24"/>
          <w:szCs w:val="24"/>
          <w:lang w:eastAsia="ru-RU"/>
        </w:rPr>
        <w:pict>
          <v:shape id="Рисунок 3" o:spid="_x0000_i1025" type="#_x0000_t75" style="width:291pt;height:449.25pt;visibility:visible">
            <v:imagedata r:id="rId9" o:title=""/>
          </v:shape>
        </w:pict>
      </w:r>
    </w:p>
    <w:p w:rsidR="009F45D7" w:rsidRDefault="009F45D7" w:rsidP="006708BE">
      <w:pPr>
        <w:jc w:val="center"/>
        <w:rPr>
          <w:b/>
          <w:sz w:val="24"/>
          <w:szCs w:val="24"/>
        </w:rPr>
      </w:pPr>
    </w:p>
    <w:p w:rsidR="009F45D7" w:rsidRDefault="009F45D7" w:rsidP="006708BE">
      <w:pPr>
        <w:jc w:val="center"/>
        <w:rPr>
          <w:b/>
          <w:sz w:val="24"/>
          <w:szCs w:val="24"/>
        </w:rPr>
      </w:pPr>
    </w:p>
    <w:p w:rsidR="009F45D7" w:rsidRPr="00276F53" w:rsidRDefault="009F45D7" w:rsidP="006708BE">
      <w:pPr>
        <w:jc w:val="center"/>
        <w:rPr>
          <w:b/>
          <w:sz w:val="24"/>
          <w:szCs w:val="24"/>
        </w:rPr>
      </w:pPr>
      <w:r w:rsidRPr="00276F53">
        <w:rPr>
          <w:b/>
          <w:sz w:val="24"/>
          <w:szCs w:val="24"/>
        </w:rPr>
        <w:t>Установка унитаза –</w:t>
      </w:r>
      <w:r>
        <w:rPr>
          <w:b/>
          <w:sz w:val="24"/>
          <w:szCs w:val="24"/>
        </w:rPr>
        <w:t>«Казыр»</w:t>
      </w:r>
    </w:p>
    <w:p w:rsidR="009F45D7" w:rsidRPr="00B21DC7" w:rsidRDefault="009F45D7" w:rsidP="006708BE">
      <w:pPr>
        <w:pStyle w:val="ListParagraph"/>
        <w:numPr>
          <w:ilvl w:val="0"/>
          <w:numId w:val="1"/>
        </w:numPr>
        <w:rPr>
          <w:b/>
          <w:sz w:val="18"/>
          <w:szCs w:val="18"/>
        </w:rPr>
      </w:pPr>
      <w:r w:rsidRPr="00B21DC7">
        <w:rPr>
          <w:b/>
          <w:sz w:val="18"/>
          <w:szCs w:val="18"/>
        </w:rPr>
        <w:t xml:space="preserve">Подготовка основания. </w:t>
      </w:r>
      <w:r>
        <w:rPr>
          <w:sz w:val="18"/>
          <w:szCs w:val="18"/>
        </w:rPr>
        <w:t>Унитаз должен</w:t>
      </w:r>
      <w:r w:rsidRPr="00B21DC7">
        <w:rPr>
          <w:sz w:val="18"/>
          <w:szCs w:val="18"/>
        </w:rPr>
        <w:t xml:space="preserve"> устанавливаться на ровную поверхность. Перед установкой желательно выровнять поверхность пола за счёт покрытия его напольной плиткой.</w:t>
      </w:r>
    </w:p>
    <w:p w:rsidR="009F45D7" w:rsidRPr="00B21DC7" w:rsidRDefault="009F45D7" w:rsidP="006708BE">
      <w:pPr>
        <w:pStyle w:val="ListParagraph"/>
        <w:numPr>
          <w:ilvl w:val="0"/>
          <w:numId w:val="1"/>
        </w:numPr>
        <w:rPr>
          <w:b/>
          <w:sz w:val="18"/>
          <w:szCs w:val="18"/>
        </w:rPr>
      </w:pPr>
      <w:r w:rsidRPr="00B21DC7">
        <w:rPr>
          <w:b/>
          <w:sz w:val="18"/>
          <w:szCs w:val="18"/>
        </w:rPr>
        <w:t>Соединение унитаза с канализацией.</w:t>
      </w:r>
      <w:r w:rsidRPr="00B21DC7">
        <w:rPr>
          <w:sz w:val="18"/>
          <w:szCs w:val="18"/>
        </w:rPr>
        <w:t xml:space="preserve"> Унитаз соединяется с канализационной системой гофрированным или цельнолитым пластмассовым отводом. В с</w:t>
      </w:r>
      <w:r>
        <w:rPr>
          <w:sz w:val="18"/>
          <w:szCs w:val="18"/>
        </w:rPr>
        <w:t>лучае потребности</w:t>
      </w:r>
      <w:r w:rsidRPr="00B21DC7">
        <w:rPr>
          <w:sz w:val="18"/>
          <w:szCs w:val="18"/>
        </w:rPr>
        <w:t xml:space="preserve"> укоротить отвод в необходимый размер. Место реза необходимо обработать ножом ил</w:t>
      </w:r>
      <w:r>
        <w:rPr>
          <w:sz w:val="18"/>
          <w:szCs w:val="18"/>
        </w:rPr>
        <w:t>и напильником с целью устранения</w:t>
      </w:r>
      <w:r w:rsidRPr="00B21DC7">
        <w:rPr>
          <w:sz w:val="18"/>
          <w:szCs w:val="18"/>
        </w:rPr>
        <w:t xml:space="preserve"> заусенцев. Затем, один конец отвода одеть на выпуск унитаза, второй присоединить к канализационному стоку.</w:t>
      </w:r>
    </w:p>
    <w:p w:rsidR="009F45D7" w:rsidRPr="005143AD" w:rsidRDefault="009F45D7" w:rsidP="006708BE">
      <w:pPr>
        <w:pStyle w:val="ListParagraph"/>
        <w:numPr>
          <w:ilvl w:val="0"/>
          <w:numId w:val="1"/>
        </w:numPr>
        <w:rPr>
          <w:b/>
          <w:sz w:val="18"/>
          <w:szCs w:val="18"/>
        </w:rPr>
      </w:pPr>
      <w:r w:rsidRPr="00B21DC7">
        <w:rPr>
          <w:b/>
          <w:sz w:val="18"/>
          <w:szCs w:val="18"/>
        </w:rPr>
        <w:t>Крепление унитаза к полу.</w:t>
      </w:r>
      <w:r>
        <w:rPr>
          <w:sz w:val="18"/>
          <w:szCs w:val="18"/>
        </w:rPr>
        <w:t xml:space="preserve"> Необходимо отметить на полу расположение точек для крепёжных шурупов. По нанесённым меткам просверлить два отверстия </w:t>
      </w:r>
      <w:r>
        <w:rPr>
          <w:rFonts w:cs="Calibri"/>
          <w:sz w:val="18"/>
          <w:szCs w:val="18"/>
        </w:rPr>
        <w:t>ø</w:t>
      </w:r>
      <w:r>
        <w:rPr>
          <w:sz w:val="18"/>
          <w:szCs w:val="18"/>
        </w:rPr>
        <w:t xml:space="preserve"> 10 мм. Прикрепить унитаз к полу при помощи двух сантехнических шурупов.(в комплект поставки не входят)</w:t>
      </w:r>
    </w:p>
    <w:p w:rsidR="009F45D7" w:rsidRPr="00207D51" w:rsidRDefault="009F45D7" w:rsidP="006708BE">
      <w:pPr>
        <w:pStyle w:val="ListParagraph"/>
        <w:numPr>
          <w:ilvl w:val="0"/>
          <w:numId w:val="1"/>
        </w:numPr>
        <w:rPr>
          <w:b/>
          <w:sz w:val="18"/>
          <w:szCs w:val="18"/>
        </w:rPr>
      </w:pPr>
      <w:r>
        <w:rPr>
          <w:b/>
          <w:sz w:val="18"/>
          <w:szCs w:val="18"/>
        </w:rPr>
        <w:t>Заделка стыка.</w:t>
      </w:r>
      <w:r>
        <w:rPr>
          <w:sz w:val="18"/>
          <w:szCs w:val="18"/>
        </w:rPr>
        <w:t xml:space="preserve"> Для предотвращения попадания воды под основание унитаза, обработайте место стыка его постамента с полом силиконовым герметиком.</w:t>
      </w:r>
    </w:p>
    <w:p w:rsidR="009F45D7" w:rsidRPr="00207D51" w:rsidRDefault="009F45D7" w:rsidP="006708BE">
      <w:pPr>
        <w:pStyle w:val="ListParagraph"/>
        <w:numPr>
          <w:ilvl w:val="0"/>
          <w:numId w:val="1"/>
        </w:numPr>
        <w:rPr>
          <w:b/>
          <w:sz w:val="18"/>
          <w:szCs w:val="18"/>
        </w:rPr>
      </w:pPr>
      <w:r>
        <w:rPr>
          <w:b/>
          <w:sz w:val="18"/>
          <w:szCs w:val="18"/>
        </w:rPr>
        <w:t xml:space="preserve">Установка арматуры. </w:t>
      </w:r>
      <w:r w:rsidRPr="00404660">
        <w:rPr>
          <w:sz w:val="18"/>
          <w:szCs w:val="18"/>
        </w:rPr>
        <w:t>Работа по</w:t>
      </w:r>
      <w:r>
        <w:rPr>
          <w:sz w:val="18"/>
          <w:szCs w:val="18"/>
        </w:rPr>
        <w:t>установке наполнительной и сливной арматуры,а также её регулировка, описаны в инструкции завода - изготовителя(инструкция прилагается к паспорту изделия).</w:t>
      </w:r>
    </w:p>
    <w:p w:rsidR="009F45D7" w:rsidRPr="0002773A" w:rsidRDefault="009F45D7" w:rsidP="006708BE">
      <w:pPr>
        <w:pStyle w:val="ListParagraph"/>
        <w:numPr>
          <w:ilvl w:val="0"/>
          <w:numId w:val="1"/>
        </w:numPr>
        <w:rPr>
          <w:b/>
          <w:sz w:val="18"/>
          <w:szCs w:val="18"/>
        </w:rPr>
      </w:pPr>
      <w:r>
        <w:rPr>
          <w:b/>
          <w:sz w:val="18"/>
          <w:szCs w:val="18"/>
        </w:rPr>
        <w:t xml:space="preserve">Присоединение унитаза к водопроводной сети. </w:t>
      </w:r>
      <w:r>
        <w:rPr>
          <w:sz w:val="18"/>
          <w:szCs w:val="18"/>
        </w:rPr>
        <w:t xml:space="preserve">Осуществляется при помощи гибкой подводки для воды. Размер резьбы штуцера наполнительной арматуры </w:t>
      </w:r>
      <w:r>
        <w:rPr>
          <w:sz w:val="18"/>
          <w:szCs w:val="18"/>
          <w:lang w:val="en-US"/>
        </w:rPr>
        <w:t>G 1</w:t>
      </w:r>
      <w:r>
        <w:rPr>
          <w:sz w:val="18"/>
          <w:szCs w:val="18"/>
        </w:rPr>
        <w:t>/2"</w:t>
      </w:r>
    </w:p>
    <w:p w:rsidR="009F45D7" w:rsidRPr="00207D51" w:rsidRDefault="009F45D7" w:rsidP="006708BE">
      <w:pPr>
        <w:pStyle w:val="ListParagraph"/>
        <w:numPr>
          <w:ilvl w:val="0"/>
          <w:numId w:val="1"/>
        </w:numPr>
        <w:rPr>
          <w:b/>
          <w:sz w:val="18"/>
          <w:szCs w:val="18"/>
        </w:rPr>
      </w:pPr>
      <w:r>
        <w:rPr>
          <w:b/>
          <w:sz w:val="18"/>
          <w:szCs w:val="18"/>
        </w:rPr>
        <w:t>Установка сиденья унитаза.</w:t>
      </w:r>
      <w:r>
        <w:rPr>
          <w:sz w:val="18"/>
          <w:szCs w:val="18"/>
        </w:rPr>
        <w:t>Монтаж сиденья на унитаз осуществляется согласно прилагаемой к паспорту изделия, инструкции завода – изготовителя.</w:t>
      </w:r>
    </w:p>
    <w:p w:rsidR="009F45D7" w:rsidRDefault="009F45D7" w:rsidP="00276F53">
      <w:pPr>
        <w:pStyle w:val="ListParagraph"/>
        <w:jc w:val="center"/>
        <w:rPr>
          <w:b/>
          <w:sz w:val="24"/>
          <w:szCs w:val="24"/>
        </w:rPr>
      </w:pPr>
    </w:p>
    <w:p w:rsidR="009F45D7" w:rsidRDefault="009F45D7" w:rsidP="00276F53">
      <w:pPr>
        <w:pStyle w:val="ListParagraph"/>
        <w:jc w:val="center"/>
        <w:rPr>
          <w:b/>
          <w:sz w:val="24"/>
          <w:szCs w:val="24"/>
        </w:rPr>
      </w:pPr>
      <w:r w:rsidRPr="00276F53">
        <w:rPr>
          <w:b/>
          <w:sz w:val="24"/>
          <w:szCs w:val="24"/>
        </w:rPr>
        <w:t>Указания по уходу за изделием</w:t>
      </w:r>
    </w:p>
    <w:p w:rsidR="009F45D7" w:rsidRDefault="009F45D7" w:rsidP="00CF6A4C">
      <w:pPr>
        <w:rPr>
          <w:b/>
          <w:sz w:val="24"/>
          <w:szCs w:val="24"/>
        </w:rPr>
      </w:pPr>
      <w:r w:rsidRPr="00276F53">
        <w:rPr>
          <w:sz w:val="18"/>
          <w:szCs w:val="18"/>
        </w:rPr>
        <w:t>Поверхность изделия является стойкой по отношению к кислотам, щелочам и растворителям используемых в жидкостях и косметических средствах бытового назначения.</w:t>
      </w:r>
      <w:r>
        <w:rPr>
          <w:sz w:val="18"/>
          <w:szCs w:val="18"/>
        </w:rPr>
        <w:t xml:space="preserve"> Используйте обычные бытовые моющие средства. Не используйте для очистки грубые абразивные приспособления и материалы, которые могут повредить покрытие изделия, например металлические щётки, сетки и т. п. Для очистки сильно загрязнённых поверхностей, если их не удалось очистить при помощи обычных моющих средств,необходимо применить специальные моющие средства, не содержащие абразивных включений. Не оставляйте надолго моющее средство на поверхности изделия. После применения моющего средства смойте его водой. Перед применением моющего средства ознакомьтесь с его инструкцией. </w:t>
      </w:r>
    </w:p>
    <w:p w:rsidR="009F45D7" w:rsidRDefault="009F45D7" w:rsidP="00A70134">
      <w:pPr>
        <w:jc w:val="center"/>
        <w:rPr>
          <w:b/>
          <w:sz w:val="24"/>
          <w:szCs w:val="24"/>
        </w:rPr>
      </w:pPr>
    </w:p>
    <w:p w:rsidR="009F45D7" w:rsidRDefault="009F45D7" w:rsidP="00A70134">
      <w:pPr>
        <w:jc w:val="center"/>
        <w:rPr>
          <w:b/>
          <w:sz w:val="24"/>
          <w:szCs w:val="24"/>
        </w:rPr>
      </w:pPr>
      <w:r>
        <w:rPr>
          <w:b/>
          <w:sz w:val="24"/>
          <w:szCs w:val="24"/>
        </w:rPr>
        <w:t>Гарантия на унитаз-компакт и комплектующие</w:t>
      </w:r>
    </w:p>
    <w:p w:rsidR="009F45D7" w:rsidRDefault="009F45D7" w:rsidP="00A70134">
      <w:pPr>
        <w:rPr>
          <w:sz w:val="18"/>
          <w:szCs w:val="18"/>
        </w:rPr>
      </w:pPr>
      <w:r>
        <w:rPr>
          <w:sz w:val="18"/>
          <w:szCs w:val="18"/>
        </w:rPr>
        <w:t xml:space="preserve">    Гарантия на унитаз – компакт – 2года со дня ввода в эксплуатацию при учёте соблюдения правил хранения, транспортировки, установки и эксплуатации.</w:t>
      </w:r>
    </w:p>
    <w:p w:rsidR="009F45D7" w:rsidRPr="00A70134" w:rsidRDefault="009F45D7" w:rsidP="00A70134">
      <w:pPr>
        <w:rPr>
          <w:sz w:val="18"/>
          <w:szCs w:val="18"/>
        </w:rPr>
      </w:pPr>
      <w:r>
        <w:rPr>
          <w:sz w:val="18"/>
          <w:szCs w:val="18"/>
        </w:rPr>
        <w:t xml:space="preserve">    Гарантия на арматуру смывного бачка и сиденья согласнопаспортам заводов изготовителей.</w:t>
      </w: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276F53">
      <w:pPr>
        <w:pStyle w:val="ListParagraph"/>
        <w:rPr>
          <w:sz w:val="18"/>
          <w:szCs w:val="18"/>
        </w:rPr>
      </w:pPr>
    </w:p>
    <w:p w:rsidR="009F45D7" w:rsidRDefault="009F45D7" w:rsidP="00EE5BAB">
      <w:pPr>
        <w:rPr>
          <w:b/>
          <w:sz w:val="48"/>
          <w:szCs w:val="48"/>
        </w:rPr>
      </w:pPr>
      <w:r>
        <w:rPr>
          <w:noProof/>
          <w:lang w:eastAsia="ru-RU"/>
        </w:rPr>
        <w:pict>
          <v:shape id="Рисунок 12" o:spid="_x0000_s1028" type="#_x0000_t75" style="position:absolute;margin-left:-17.15pt;margin-top:8.2pt;width:143.9pt;height:140.95pt;z-index:251657728;visibility:visible">
            <v:imagedata r:id="rId7" o:title=""/>
            <w10:wrap type="square" side="right"/>
          </v:shape>
        </w:pict>
      </w:r>
      <w:r w:rsidRPr="00B85837">
        <w:rPr>
          <w:b/>
          <w:sz w:val="48"/>
          <w:szCs w:val="48"/>
        </w:rPr>
        <w:t>Завод керамических изделий</w:t>
      </w:r>
    </w:p>
    <w:p w:rsidR="009F45D7" w:rsidRDefault="009F45D7" w:rsidP="00EE5BAB">
      <w:pPr>
        <w:rPr>
          <w:b/>
          <w:sz w:val="72"/>
          <w:szCs w:val="72"/>
        </w:rPr>
      </w:pPr>
      <w:r w:rsidRPr="00B85837">
        <w:rPr>
          <w:b/>
          <w:sz w:val="72"/>
          <w:szCs w:val="72"/>
        </w:rPr>
        <w:t>«Универсал»</w:t>
      </w:r>
    </w:p>
    <w:p w:rsidR="009F45D7" w:rsidRDefault="009F45D7" w:rsidP="00EE5BAB">
      <w:pPr>
        <w:rPr>
          <w:sz w:val="72"/>
          <w:szCs w:val="72"/>
        </w:rPr>
      </w:pPr>
    </w:p>
    <w:p w:rsidR="009F45D7" w:rsidRDefault="009F45D7" w:rsidP="00EE5BAB">
      <w:pPr>
        <w:pStyle w:val="ListParagraph"/>
        <w:jc w:val="center"/>
        <w:rPr>
          <w:b/>
          <w:sz w:val="28"/>
          <w:szCs w:val="28"/>
        </w:rPr>
      </w:pPr>
    </w:p>
    <w:p w:rsidR="009F45D7" w:rsidRDefault="009F45D7" w:rsidP="00EE5BAB">
      <w:pPr>
        <w:pStyle w:val="ListParagraph"/>
        <w:jc w:val="center"/>
        <w:rPr>
          <w:b/>
          <w:sz w:val="28"/>
          <w:szCs w:val="28"/>
        </w:rPr>
      </w:pPr>
      <w:r>
        <w:rPr>
          <w:b/>
          <w:sz w:val="28"/>
          <w:szCs w:val="28"/>
        </w:rPr>
        <w:t>Гарантийный талон</w:t>
      </w:r>
    </w:p>
    <w:p w:rsidR="009F45D7" w:rsidRDefault="009F45D7" w:rsidP="00EE5BAB">
      <w:pPr>
        <w:pStyle w:val="ListParagraph"/>
        <w:rPr>
          <w:b/>
          <w:sz w:val="28"/>
          <w:szCs w:val="28"/>
        </w:rPr>
      </w:pPr>
    </w:p>
    <w:p w:rsidR="009F45D7" w:rsidRDefault="009F45D7" w:rsidP="00EE5BAB">
      <w:pPr>
        <w:pStyle w:val="ListParagraph"/>
        <w:rPr>
          <w:b/>
          <w:sz w:val="28"/>
          <w:szCs w:val="28"/>
        </w:rPr>
      </w:pPr>
      <w:r>
        <w:rPr>
          <w:b/>
          <w:sz w:val="28"/>
          <w:szCs w:val="28"/>
        </w:rPr>
        <w:t>Изделие______________________________________________________</w:t>
      </w:r>
    </w:p>
    <w:p w:rsidR="009F45D7" w:rsidRDefault="009F45D7" w:rsidP="00EE5BAB">
      <w:pPr>
        <w:pStyle w:val="ListParagraph"/>
        <w:rPr>
          <w:b/>
          <w:sz w:val="28"/>
          <w:szCs w:val="28"/>
        </w:rPr>
      </w:pPr>
      <w:r>
        <w:rPr>
          <w:b/>
          <w:sz w:val="28"/>
          <w:szCs w:val="28"/>
        </w:rPr>
        <w:t>Фирма-продавец ______________________________________________</w:t>
      </w:r>
    </w:p>
    <w:p w:rsidR="009F45D7" w:rsidRDefault="009F45D7" w:rsidP="00EE5BAB">
      <w:pPr>
        <w:pStyle w:val="ListParagraph"/>
        <w:rPr>
          <w:b/>
          <w:sz w:val="28"/>
          <w:szCs w:val="28"/>
        </w:rPr>
      </w:pPr>
      <w:r>
        <w:rPr>
          <w:b/>
          <w:sz w:val="28"/>
          <w:szCs w:val="28"/>
        </w:rPr>
        <w:t>Адрес фирмы-продавца ________________________________________</w:t>
      </w:r>
    </w:p>
    <w:p w:rsidR="009F45D7" w:rsidRDefault="009F45D7" w:rsidP="00EE5BAB">
      <w:pPr>
        <w:pStyle w:val="ListParagraph"/>
        <w:rPr>
          <w:b/>
          <w:sz w:val="28"/>
          <w:szCs w:val="28"/>
        </w:rPr>
      </w:pPr>
      <w:r>
        <w:rPr>
          <w:b/>
          <w:sz w:val="28"/>
          <w:szCs w:val="28"/>
        </w:rPr>
        <w:t>_____________________________________________________________</w:t>
      </w:r>
    </w:p>
    <w:p w:rsidR="009F45D7" w:rsidRDefault="009F45D7" w:rsidP="00EE5BAB">
      <w:pPr>
        <w:pStyle w:val="ListParagraph"/>
        <w:rPr>
          <w:b/>
          <w:sz w:val="28"/>
          <w:szCs w:val="28"/>
        </w:rPr>
      </w:pPr>
      <w:r>
        <w:rPr>
          <w:b/>
          <w:sz w:val="28"/>
          <w:szCs w:val="28"/>
        </w:rPr>
        <w:t>тел.__________________________________________________________</w:t>
      </w:r>
    </w:p>
    <w:p w:rsidR="009F45D7" w:rsidRDefault="009F45D7" w:rsidP="00EE5BAB">
      <w:pPr>
        <w:pStyle w:val="ListParagraph"/>
        <w:rPr>
          <w:b/>
          <w:sz w:val="28"/>
          <w:szCs w:val="28"/>
        </w:rPr>
      </w:pPr>
      <w:r>
        <w:rPr>
          <w:b/>
          <w:sz w:val="28"/>
          <w:szCs w:val="28"/>
        </w:rPr>
        <w:t>печать фирмы-продавца________________________________________</w:t>
      </w:r>
    </w:p>
    <w:p w:rsidR="009F45D7" w:rsidRDefault="009F45D7" w:rsidP="00EE5BAB">
      <w:pPr>
        <w:pStyle w:val="ListParagraph"/>
        <w:rPr>
          <w:b/>
          <w:sz w:val="28"/>
          <w:szCs w:val="28"/>
        </w:rPr>
      </w:pPr>
      <w:r>
        <w:rPr>
          <w:b/>
          <w:sz w:val="28"/>
          <w:szCs w:val="28"/>
        </w:rPr>
        <w:t>подпись продавца_____________________________________________</w:t>
      </w:r>
    </w:p>
    <w:p w:rsidR="009F45D7" w:rsidRDefault="009F45D7" w:rsidP="00EE5BAB">
      <w:pPr>
        <w:pStyle w:val="ListParagraph"/>
        <w:rPr>
          <w:b/>
          <w:sz w:val="28"/>
          <w:szCs w:val="28"/>
        </w:rPr>
      </w:pPr>
    </w:p>
    <w:p w:rsidR="009F45D7" w:rsidRDefault="009F45D7" w:rsidP="00AA650A">
      <w:pPr>
        <w:pStyle w:val="ListParagraph"/>
        <w:jc w:val="center"/>
        <w:rPr>
          <w:b/>
          <w:sz w:val="36"/>
          <w:szCs w:val="36"/>
        </w:rPr>
      </w:pPr>
    </w:p>
    <w:p w:rsidR="009F45D7" w:rsidRPr="00AA650A" w:rsidRDefault="009F45D7" w:rsidP="00AA650A">
      <w:pPr>
        <w:pStyle w:val="ListParagraph"/>
        <w:jc w:val="center"/>
        <w:rPr>
          <w:b/>
          <w:sz w:val="36"/>
          <w:szCs w:val="36"/>
        </w:rPr>
      </w:pPr>
      <w:r w:rsidRPr="00AA650A">
        <w:rPr>
          <w:b/>
          <w:sz w:val="36"/>
          <w:szCs w:val="36"/>
        </w:rPr>
        <w:t>По вопросам гарантийных обязательств обращаться в адрес фирмы-продавца или завода-изготовителя</w:t>
      </w:r>
    </w:p>
    <w:p w:rsidR="009F45D7" w:rsidRDefault="009F45D7" w:rsidP="00EE5BAB">
      <w:pPr>
        <w:pStyle w:val="ListParagraph"/>
        <w:rPr>
          <w:b/>
          <w:sz w:val="28"/>
          <w:szCs w:val="28"/>
        </w:rPr>
      </w:pPr>
    </w:p>
    <w:p w:rsidR="009F45D7" w:rsidRDefault="009F45D7" w:rsidP="00AA650A">
      <w:pPr>
        <w:pStyle w:val="ListParagraph"/>
        <w:jc w:val="center"/>
        <w:rPr>
          <w:b/>
          <w:sz w:val="28"/>
          <w:szCs w:val="28"/>
        </w:rPr>
      </w:pPr>
    </w:p>
    <w:p w:rsidR="009F45D7" w:rsidRDefault="009F45D7" w:rsidP="00AA650A">
      <w:pPr>
        <w:pStyle w:val="ListParagraph"/>
        <w:jc w:val="center"/>
        <w:rPr>
          <w:b/>
          <w:sz w:val="28"/>
          <w:szCs w:val="28"/>
        </w:rPr>
      </w:pPr>
      <w:r w:rsidRPr="00AA650A">
        <w:rPr>
          <w:b/>
          <w:sz w:val="28"/>
          <w:szCs w:val="28"/>
        </w:rPr>
        <w:t>Производитель: ООО «Завод керамических изделий «Универсал»</w:t>
      </w:r>
    </w:p>
    <w:p w:rsidR="009F45D7" w:rsidRDefault="009F45D7" w:rsidP="00AA650A">
      <w:pPr>
        <w:pStyle w:val="ListParagraph"/>
        <w:jc w:val="center"/>
        <w:rPr>
          <w:b/>
          <w:sz w:val="28"/>
          <w:szCs w:val="28"/>
        </w:rPr>
      </w:pPr>
    </w:p>
    <w:p w:rsidR="009F45D7" w:rsidRPr="00960CBA" w:rsidRDefault="009F45D7" w:rsidP="00AA650A">
      <w:pPr>
        <w:pStyle w:val="ListParagraph"/>
        <w:jc w:val="center"/>
        <w:rPr>
          <w:b/>
          <w:sz w:val="24"/>
          <w:szCs w:val="24"/>
        </w:rPr>
      </w:pPr>
    </w:p>
    <w:p w:rsidR="009F45D7" w:rsidRPr="00960CBA" w:rsidRDefault="009F45D7" w:rsidP="00960CBA">
      <w:pPr>
        <w:pStyle w:val="ListParagraph"/>
        <w:rPr>
          <w:b/>
          <w:sz w:val="24"/>
          <w:szCs w:val="24"/>
        </w:rPr>
      </w:pPr>
      <w:r w:rsidRPr="00960CBA">
        <w:rPr>
          <w:b/>
          <w:sz w:val="24"/>
          <w:szCs w:val="24"/>
        </w:rPr>
        <w:t>633512, Россия Новосибирская область</w:t>
      </w:r>
    </w:p>
    <w:p w:rsidR="009F45D7" w:rsidRPr="00960CBA" w:rsidRDefault="009F45D7" w:rsidP="00960CBA">
      <w:pPr>
        <w:pStyle w:val="ListParagraph"/>
        <w:rPr>
          <w:b/>
          <w:sz w:val="24"/>
          <w:szCs w:val="24"/>
        </w:rPr>
      </w:pPr>
      <w:r w:rsidRPr="00960CBA">
        <w:rPr>
          <w:b/>
          <w:sz w:val="24"/>
          <w:szCs w:val="24"/>
        </w:rPr>
        <w:t>Черепановский район п.г.т. Дорогино</w:t>
      </w:r>
    </w:p>
    <w:p w:rsidR="009F45D7" w:rsidRPr="00960CBA" w:rsidRDefault="009F45D7" w:rsidP="00960CBA">
      <w:pPr>
        <w:pStyle w:val="ListParagraph"/>
        <w:tabs>
          <w:tab w:val="left" w:pos="6155"/>
        </w:tabs>
        <w:rPr>
          <w:b/>
          <w:sz w:val="24"/>
          <w:szCs w:val="24"/>
        </w:rPr>
      </w:pPr>
      <w:r w:rsidRPr="00960CBA">
        <w:rPr>
          <w:b/>
          <w:sz w:val="24"/>
          <w:szCs w:val="24"/>
        </w:rPr>
        <w:t>ул. Центральная 4</w:t>
      </w:r>
      <w:r>
        <w:rPr>
          <w:b/>
          <w:sz w:val="24"/>
          <w:szCs w:val="24"/>
        </w:rPr>
        <w:tab/>
        <w:t>ОТК________________</w:t>
      </w:r>
    </w:p>
    <w:p w:rsidR="009F45D7" w:rsidRPr="00960CBA" w:rsidRDefault="009F45D7" w:rsidP="00960CBA">
      <w:pPr>
        <w:pStyle w:val="ListParagraph"/>
        <w:rPr>
          <w:b/>
          <w:sz w:val="24"/>
          <w:szCs w:val="24"/>
        </w:rPr>
      </w:pPr>
      <w:r w:rsidRPr="00960CBA">
        <w:rPr>
          <w:b/>
          <w:sz w:val="24"/>
          <w:szCs w:val="24"/>
        </w:rPr>
        <w:t>тел. факс (383-45) 71-159</w:t>
      </w:r>
    </w:p>
    <w:p w:rsidR="009F45D7" w:rsidRPr="00960CBA" w:rsidRDefault="009F45D7" w:rsidP="00960CBA">
      <w:pPr>
        <w:pStyle w:val="ListParagraph"/>
        <w:rPr>
          <w:b/>
          <w:sz w:val="24"/>
          <w:szCs w:val="24"/>
          <w:lang w:val="en-US"/>
        </w:rPr>
      </w:pPr>
      <w:r w:rsidRPr="00960CBA">
        <w:rPr>
          <w:b/>
          <w:sz w:val="24"/>
          <w:szCs w:val="24"/>
          <w:lang w:val="en-US"/>
        </w:rPr>
        <w:t>e-mail:</w:t>
      </w:r>
      <w:hyperlink r:id="rId10" w:history="1">
        <w:r w:rsidRPr="00960CBA">
          <w:rPr>
            <w:rStyle w:val="Hyperlink"/>
            <w:b/>
            <w:sz w:val="24"/>
            <w:szCs w:val="24"/>
            <w:lang w:val="en-US"/>
          </w:rPr>
          <w:t>ooozki@yandex.ru</w:t>
        </w:r>
      </w:hyperlink>
      <w:r>
        <w:rPr>
          <w:b/>
          <w:sz w:val="24"/>
          <w:szCs w:val="24"/>
        </w:rPr>
        <w:t>Дата</w:t>
      </w:r>
      <w:r w:rsidRPr="00960CBA">
        <w:rPr>
          <w:b/>
          <w:sz w:val="24"/>
          <w:szCs w:val="24"/>
          <w:lang w:val="en-US"/>
        </w:rPr>
        <w:t>_______________</w:t>
      </w:r>
    </w:p>
    <w:sectPr w:rsidR="009F45D7" w:rsidRPr="00960CBA" w:rsidSect="00960CBA">
      <w:footerReference w:type="default" r:id="rId11"/>
      <w:pgSz w:w="11907" w:h="16839" w:code="9"/>
      <w:pgMar w:top="1134" w:right="851"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5D7" w:rsidRDefault="009F45D7" w:rsidP="000A066C">
      <w:pPr>
        <w:spacing w:after="0" w:line="240" w:lineRule="auto"/>
      </w:pPr>
      <w:r>
        <w:separator/>
      </w:r>
    </w:p>
  </w:endnote>
  <w:endnote w:type="continuationSeparator" w:id="1">
    <w:p w:rsidR="009F45D7" w:rsidRDefault="009F45D7" w:rsidP="000A0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7" w:rsidRDefault="009F45D7">
    <w:pPr>
      <w:pStyle w:val="Footer"/>
      <w:jc w:val="right"/>
    </w:pPr>
    <w:fldSimple w:instr="PAGE   \* MERGEFORMAT">
      <w:r>
        <w:rPr>
          <w:noProof/>
        </w:rPr>
        <w:t>1</w:t>
      </w:r>
    </w:fldSimple>
  </w:p>
  <w:p w:rsidR="009F45D7" w:rsidRDefault="009F45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5D7" w:rsidRDefault="009F45D7" w:rsidP="000A066C">
      <w:pPr>
        <w:spacing w:after="0" w:line="240" w:lineRule="auto"/>
      </w:pPr>
      <w:r>
        <w:separator/>
      </w:r>
    </w:p>
  </w:footnote>
  <w:footnote w:type="continuationSeparator" w:id="1">
    <w:p w:rsidR="009F45D7" w:rsidRDefault="009F45D7" w:rsidP="000A0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548F7"/>
    <w:multiLevelType w:val="hybridMultilevel"/>
    <w:tmpl w:val="24DC8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970354"/>
    <w:multiLevelType w:val="hybridMultilevel"/>
    <w:tmpl w:val="BE72C2F0"/>
    <w:lvl w:ilvl="0" w:tplc="7550F93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8225849"/>
    <w:multiLevelType w:val="hybridMultilevel"/>
    <w:tmpl w:val="8B8C0816"/>
    <w:lvl w:ilvl="0" w:tplc="788E3B8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37"/>
    <w:rsid w:val="0002773A"/>
    <w:rsid w:val="00066D66"/>
    <w:rsid w:val="000A066C"/>
    <w:rsid w:val="000E70AD"/>
    <w:rsid w:val="0011389F"/>
    <w:rsid w:val="00132A0E"/>
    <w:rsid w:val="00194D2C"/>
    <w:rsid w:val="001A0B3A"/>
    <w:rsid w:val="001A74E3"/>
    <w:rsid w:val="001E1FEB"/>
    <w:rsid w:val="00207D51"/>
    <w:rsid w:val="002100CE"/>
    <w:rsid w:val="00276F53"/>
    <w:rsid w:val="00291BF8"/>
    <w:rsid w:val="00362944"/>
    <w:rsid w:val="003E72CA"/>
    <w:rsid w:val="003F19AF"/>
    <w:rsid w:val="00404660"/>
    <w:rsid w:val="004155BC"/>
    <w:rsid w:val="00421540"/>
    <w:rsid w:val="00423B7A"/>
    <w:rsid w:val="004474BF"/>
    <w:rsid w:val="004923B6"/>
    <w:rsid w:val="004B5D17"/>
    <w:rsid w:val="00502A4D"/>
    <w:rsid w:val="005143AD"/>
    <w:rsid w:val="00547C5D"/>
    <w:rsid w:val="005605C9"/>
    <w:rsid w:val="005E4974"/>
    <w:rsid w:val="00631149"/>
    <w:rsid w:val="006708BE"/>
    <w:rsid w:val="006E0B06"/>
    <w:rsid w:val="00751E66"/>
    <w:rsid w:val="007941AE"/>
    <w:rsid w:val="007C5767"/>
    <w:rsid w:val="007E461E"/>
    <w:rsid w:val="00815712"/>
    <w:rsid w:val="00854EFD"/>
    <w:rsid w:val="008A415D"/>
    <w:rsid w:val="008C26EF"/>
    <w:rsid w:val="00913731"/>
    <w:rsid w:val="00960CBA"/>
    <w:rsid w:val="009B18FA"/>
    <w:rsid w:val="009F45D7"/>
    <w:rsid w:val="00A020E6"/>
    <w:rsid w:val="00A70134"/>
    <w:rsid w:val="00AA650A"/>
    <w:rsid w:val="00B21774"/>
    <w:rsid w:val="00B21DC7"/>
    <w:rsid w:val="00B5644D"/>
    <w:rsid w:val="00B648BC"/>
    <w:rsid w:val="00B838CD"/>
    <w:rsid w:val="00B85837"/>
    <w:rsid w:val="00BE34B3"/>
    <w:rsid w:val="00C76B55"/>
    <w:rsid w:val="00CC3308"/>
    <w:rsid w:val="00CF014D"/>
    <w:rsid w:val="00CF6A4C"/>
    <w:rsid w:val="00D553A7"/>
    <w:rsid w:val="00D911F0"/>
    <w:rsid w:val="00DD1709"/>
    <w:rsid w:val="00DE1A55"/>
    <w:rsid w:val="00DE4BD7"/>
    <w:rsid w:val="00E5692E"/>
    <w:rsid w:val="00EE5BAB"/>
    <w:rsid w:val="00F15EC2"/>
    <w:rsid w:val="00F72D8E"/>
    <w:rsid w:val="00FB0F57"/>
    <w:rsid w:val="00FC46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BA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51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E66"/>
    <w:rPr>
      <w:rFonts w:ascii="Tahoma" w:hAnsi="Tahoma" w:cs="Tahoma"/>
      <w:sz w:val="16"/>
      <w:szCs w:val="16"/>
    </w:rPr>
  </w:style>
  <w:style w:type="paragraph" w:styleId="Header">
    <w:name w:val="header"/>
    <w:basedOn w:val="Normal"/>
    <w:link w:val="HeaderChar"/>
    <w:uiPriority w:val="99"/>
    <w:rsid w:val="000A066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A066C"/>
    <w:rPr>
      <w:rFonts w:cs="Times New Roman"/>
    </w:rPr>
  </w:style>
  <w:style w:type="paragraph" w:styleId="Footer">
    <w:name w:val="footer"/>
    <w:basedOn w:val="Normal"/>
    <w:link w:val="FooterChar"/>
    <w:uiPriority w:val="99"/>
    <w:rsid w:val="000A066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A066C"/>
    <w:rPr>
      <w:rFonts w:cs="Times New Roman"/>
    </w:rPr>
  </w:style>
  <w:style w:type="paragraph" w:styleId="ListParagraph">
    <w:name w:val="List Paragraph"/>
    <w:basedOn w:val="Normal"/>
    <w:uiPriority w:val="99"/>
    <w:qFormat/>
    <w:rsid w:val="006708BE"/>
    <w:pPr>
      <w:ind w:left="720"/>
      <w:contextualSpacing/>
    </w:pPr>
  </w:style>
  <w:style w:type="character" w:styleId="Hyperlink">
    <w:name w:val="Hyperlink"/>
    <w:basedOn w:val="DefaultParagraphFont"/>
    <w:uiPriority w:val="99"/>
    <w:rsid w:val="00960CB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oozki@yandex.r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823</Words>
  <Characters>4693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Завод керамических изделий</dc:title>
  <dc:subject/>
  <dc:creator>Александр</dc:creator>
  <cp:keywords/>
  <dc:description/>
  <cp:lastModifiedBy>Bobrova </cp:lastModifiedBy>
  <cp:revision>2</cp:revision>
  <cp:lastPrinted>2019-09-04T02:28:00Z</cp:lastPrinted>
  <dcterms:created xsi:type="dcterms:W3CDTF">2023-04-14T06:11:00Z</dcterms:created>
  <dcterms:modified xsi:type="dcterms:W3CDTF">2023-04-14T06:11:00Z</dcterms:modified>
</cp:coreProperties>
</file>